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6010"/>
        <w:gridCol w:w="875"/>
        <w:gridCol w:w="1733"/>
      </w:tblGrid>
      <w:tr w:rsidR="00730339">
        <w:trPr>
          <w:cantSplit/>
        </w:trPr>
        <w:tc>
          <w:tcPr>
            <w:tcW w:w="1035" w:type="dxa"/>
            <w:vMerge w:val="restart"/>
          </w:tcPr>
          <w:p w:rsidR="00730339" w:rsidRDefault="00DA32AD" w:rsidP="009B3A73">
            <w:pPr>
              <w:rPr>
                <w:rFonts w:ascii="Times New Roman" w:hAnsi="Times New Roman"/>
                <w:b/>
                <w:color w:val="FF0000"/>
                <w:sz w:val="3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val="nb-NO" w:eastAsia="nb-NO"/>
              </w:rPr>
              <w:drawing>
                <wp:inline distT="0" distB="0" distL="0" distR="0">
                  <wp:extent cx="609600" cy="685800"/>
                  <wp:effectExtent l="0" t="0" r="0" b="0"/>
                  <wp:docPr id="2" name="Bilde 1" descr="time-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-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3"/>
          </w:tcPr>
          <w:p w:rsidR="00730339" w:rsidRPr="00170279" w:rsidRDefault="00730339" w:rsidP="009B3A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30"/>
              </w:rPr>
              <w:t>TIME KOMMUNE</w:t>
            </w:r>
          </w:p>
        </w:tc>
      </w:tr>
      <w:tr w:rsidR="00170279">
        <w:trPr>
          <w:cantSplit/>
        </w:trPr>
        <w:tc>
          <w:tcPr>
            <w:tcW w:w="1035" w:type="dxa"/>
            <w:vMerge/>
          </w:tcPr>
          <w:p w:rsidR="00170279" w:rsidRDefault="00170279" w:rsidP="009B3A73">
            <w:pPr>
              <w:rPr>
                <w:rFonts w:ascii="Times New Roman" w:hAnsi="Times New Roman"/>
                <w:caps/>
                <w:color w:val="FF0000"/>
              </w:rPr>
            </w:pPr>
          </w:p>
        </w:tc>
        <w:tc>
          <w:tcPr>
            <w:tcW w:w="6010" w:type="dxa"/>
          </w:tcPr>
          <w:p w:rsidR="00170279" w:rsidRDefault="00875F75" w:rsidP="009B3A73">
            <w:pPr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oppvekst</w:t>
            </w:r>
          </w:p>
        </w:tc>
        <w:tc>
          <w:tcPr>
            <w:tcW w:w="875" w:type="dxa"/>
            <w:tcBorders>
              <w:top w:val="nil"/>
              <w:bottom w:val="nil"/>
            </w:tcBorders>
            <w:vAlign w:val="center"/>
          </w:tcPr>
          <w:p w:rsidR="00170279" w:rsidRPr="00170279" w:rsidRDefault="00170279" w:rsidP="009B3A73">
            <w:pPr>
              <w:rPr>
                <w:rFonts w:ascii="Times New Roman" w:hAnsi="Times New Roman"/>
                <w:b/>
                <w:sz w:val="16"/>
              </w:rPr>
            </w:pPr>
            <w:r w:rsidRPr="00170279">
              <w:rPr>
                <w:rFonts w:ascii="Times New Roman" w:hAnsi="Times New Roman"/>
                <w:sz w:val="24"/>
              </w:rPr>
              <w:t>Dato:</w:t>
            </w:r>
          </w:p>
        </w:tc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:rsidR="00170279" w:rsidRPr="00170279" w:rsidRDefault="00170279" w:rsidP="009B3A73">
            <w:pPr>
              <w:rPr>
                <w:rFonts w:ascii="Times New Roman" w:hAnsi="Times New Roman"/>
                <w:sz w:val="24"/>
                <w:szCs w:val="24"/>
              </w:rPr>
            </w:pPr>
            <w:r w:rsidRPr="0017027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70279">
              <w:rPr>
                <w:rFonts w:ascii="Times New Roman" w:hAnsi="Times New Roman"/>
                <w:sz w:val="24"/>
                <w:szCs w:val="24"/>
              </w:rPr>
              <w:instrText xml:space="preserve"> TIME \@ "dd.MM.yyyy" </w:instrText>
            </w:r>
            <w:r w:rsidRPr="0017027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F3623">
              <w:rPr>
                <w:rFonts w:ascii="Times New Roman" w:hAnsi="Times New Roman"/>
                <w:noProof/>
                <w:sz w:val="24"/>
                <w:szCs w:val="24"/>
              </w:rPr>
              <w:t>03.05.2021</w:t>
            </w:r>
            <w:r w:rsidRPr="0017027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30339">
        <w:trPr>
          <w:cantSplit/>
        </w:trPr>
        <w:tc>
          <w:tcPr>
            <w:tcW w:w="1035" w:type="dxa"/>
            <w:vMerge/>
          </w:tcPr>
          <w:p w:rsidR="00730339" w:rsidRDefault="00730339" w:rsidP="009B3A73">
            <w:pPr>
              <w:rPr>
                <w:rFonts w:ascii="Times New Roman" w:hAnsi="Times New Roman"/>
                <w:color w:val="FF0000"/>
                <w:sz w:val="26"/>
              </w:rPr>
            </w:pPr>
          </w:p>
        </w:tc>
        <w:tc>
          <w:tcPr>
            <w:tcW w:w="8618" w:type="dxa"/>
            <w:gridSpan w:val="3"/>
          </w:tcPr>
          <w:p w:rsidR="00730339" w:rsidRPr="009626D5" w:rsidRDefault="00730339" w:rsidP="009B3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0339">
        <w:trPr>
          <w:cantSplit/>
        </w:trPr>
        <w:tc>
          <w:tcPr>
            <w:tcW w:w="1035" w:type="dxa"/>
            <w:vMerge/>
          </w:tcPr>
          <w:p w:rsidR="00730339" w:rsidRDefault="00730339" w:rsidP="009B3A73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618" w:type="dxa"/>
            <w:gridSpan w:val="3"/>
            <w:vAlign w:val="center"/>
          </w:tcPr>
          <w:p w:rsidR="00730339" w:rsidRPr="00C57695" w:rsidRDefault="00730339" w:rsidP="009B3A73">
            <w:pPr>
              <w:rPr>
                <w:b/>
                <w:caps/>
                <w:sz w:val="28"/>
                <w:szCs w:val="28"/>
              </w:rPr>
            </w:pPr>
          </w:p>
        </w:tc>
      </w:tr>
      <w:tr w:rsidR="00730339">
        <w:trPr>
          <w:cantSplit/>
        </w:trPr>
        <w:tc>
          <w:tcPr>
            <w:tcW w:w="1035" w:type="dxa"/>
            <w:vMerge/>
          </w:tcPr>
          <w:p w:rsidR="00730339" w:rsidRDefault="00730339" w:rsidP="009B3A73">
            <w:pPr>
              <w:rPr>
                <w:rFonts w:ascii="Times New Roman" w:hAnsi="Times New Roman"/>
                <w:color w:val="FF0000"/>
                <w:position w:val="2"/>
                <w:sz w:val="22"/>
              </w:rPr>
            </w:pPr>
          </w:p>
        </w:tc>
        <w:tc>
          <w:tcPr>
            <w:tcW w:w="8618" w:type="dxa"/>
            <w:gridSpan w:val="3"/>
            <w:vAlign w:val="center"/>
          </w:tcPr>
          <w:p w:rsidR="00730339" w:rsidRPr="009626D5" w:rsidRDefault="00730339" w:rsidP="009B3A7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FF431E" w:rsidRDefault="00FF431E" w:rsidP="00FF431E">
      <w:pPr>
        <w:pStyle w:val="Overskrift1"/>
      </w:pPr>
      <w:r>
        <w:t>Tverrfagleg tiltaksteam</w:t>
      </w:r>
    </w:p>
    <w:p w:rsidR="00FF431E" w:rsidRDefault="00FF431E" w:rsidP="00170279">
      <w:pPr>
        <w:rPr>
          <w:rFonts w:ascii="Times New Roman" w:hAnsi="Times New Roman"/>
          <w:sz w:val="16"/>
          <w:szCs w:val="16"/>
        </w:rPr>
      </w:pPr>
    </w:p>
    <w:p w:rsidR="00FF431E" w:rsidRDefault="00FF431E" w:rsidP="00FF431E">
      <w:pPr>
        <w:pStyle w:val="Overskrift1"/>
      </w:pPr>
      <w:r>
        <w:t>Informasjon til Føresette</w:t>
      </w:r>
    </w:p>
    <w:p w:rsidR="00FF431E" w:rsidRDefault="00FF431E" w:rsidP="00FF431E"/>
    <w:p w:rsidR="00FF431E" w:rsidRPr="005531BB" w:rsidRDefault="004207AC" w:rsidP="00FF43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b-NO"/>
        </w:rPr>
        <w:t>Som forelder</w:t>
      </w:r>
      <w:r w:rsidR="00E54F89">
        <w:rPr>
          <w:rFonts w:ascii="Times New Roman" w:hAnsi="Times New Roman"/>
          <w:sz w:val="24"/>
          <w:szCs w:val="24"/>
          <w:lang w:val="nb-NO"/>
        </w:rPr>
        <w:t xml:space="preserve"> kan du oppleva</w:t>
      </w:r>
      <w:r w:rsidR="00FF431E" w:rsidRPr="00FF431E">
        <w:rPr>
          <w:rFonts w:ascii="Times New Roman" w:hAnsi="Times New Roman"/>
          <w:sz w:val="24"/>
          <w:szCs w:val="24"/>
          <w:lang w:val="nb-NO"/>
        </w:rPr>
        <w:t xml:space="preserve"> at barnet</w:t>
      </w:r>
      <w:r w:rsidR="00D22E2C">
        <w:rPr>
          <w:rFonts w:ascii="Times New Roman" w:hAnsi="Times New Roman"/>
          <w:sz w:val="24"/>
          <w:szCs w:val="24"/>
          <w:lang w:val="nb-NO"/>
        </w:rPr>
        <w:t xml:space="preserve"> eller ungdommen din</w:t>
      </w:r>
      <w:r w:rsidR="00FF431E" w:rsidRPr="00FF431E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A37D7D">
        <w:rPr>
          <w:rFonts w:ascii="Times New Roman" w:hAnsi="Times New Roman"/>
          <w:sz w:val="24"/>
          <w:szCs w:val="24"/>
          <w:lang w:val="nb-NO"/>
        </w:rPr>
        <w:t>strever, eller kan være bekymra</w:t>
      </w:r>
      <w:r w:rsidR="00FF431E" w:rsidRPr="00FF431E">
        <w:rPr>
          <w:rFonts w:ascii="Times New Roman" w:hAnsi="Times New Roman"/>
          <w:sz w:val="24"/>
          <w:szCs w:val="24"/>
          <w:lang w:val="nb-NO"/>
        </w:rPr>
        <w:t xml:space="preserve"> for barnet/</w:t>
      </w:r>
      <w:r w:rsidR="00A8697D" w:rsidRPr="00A8697D">
        <w:rPr>
          <w:rFonts w:ascii="Times New Roman" w:hAnsi="Times New Roman"/>
          <w:sz w:val="24"/>
          <w:szCs w:val="24"/>
          <w:lang w:val="nb-NO"/>
        </w:rPr>
        <w:t>ungdommen</w:t>
      </w:r>
      <w:r w:rsidR="00FF431E">
        <w:rPr>
          <w:rFonts w:ascii="Times New Roman" w:hAnsi="Times New Roman"/>
          <w:sz w:val="24"/>
          <w:szCs w:val="24"/>
          <w:lang w:val="nb-NO"/>
        </w:rPr>
        <w:t xml:space="preserve"> sin trivsel eller utvikling. Det kan være vanskelig å vi</w:t>
      </w:r>
      <w:r w:rsidR="00A8697D">
        <w:rPr>
          <w:rFonts w:ascii="Times New Roman" w:hAnsi="Times New Roman"/>
          <w:sz w:val="24"/>
          <w:szCs w:val="24"/>
          <w:lang w:val="nb-NO"/>
        </w:rPr>
        <w:t>te</w:t>
      </w:r>
      <w:r w:rsidR="00A8697D" w:rsidRPr="005531BB">
        <w:rPr>
          <w:rFonts w:ascii="Times New Roman" w:hAnsi="Times New Roman"/>
          <w:sz w:val="24"/>
          <w:szCs w:val="24"/>
        </w:rPr>
        <w:t xml:space="preserve"> kva</w:t>
      </w:r>
      <w:r w:rsidR="00A8697D">
        <w:rPr>
          <w:rFonts w:ascii="Times New Roman" w:hAnsi="Times New Roman"/>
          <w:sz w:val="24"/>
          <w:szCs w:val="24"/>
          <w:lang w:val="nb-NO"/>
        </w:rPr>
        <w:t xml:space="preserve"> hjelp barnet eller ungdommen</w:t>
      </w:r>
      <w:r w:rsidR="00FF431E">
        <w:rPr>
          <w:rFonts w:ascii="Times New Roman" w:hAnsi="Times New Roman"/>
          <w:sz w:val="24"/>
          <w:szCs w:val="24"/>
          <w:lang w:val="nb-NO"/>
        </w:rPr>
        <w:t xml:space="preserve"> treng, og kven som kan hjelpa. </w:t>
      </w:r>
      <w:r w:rsidR="00FF431E" w:rsidRPr="005531BB">
        <w:rPr>
          <w:rFonts w:ascii="Times New Roman" w:hAnsi="Times New Roman"/>
          <w:sz w:val="24"/>
          <w:szCs w:val="24"/>
        </w:rPr>
        <w:t xml:space="preserve">I slike situasjonar kan det vera nyttig </w:t>
      </w:r>
      <w:r w:rsidR="005531BB" w:rsidRPr="005531BB">
        <w:rPr>
          <w:rFonts w:ascii="Times New Roman" w:hAnsi="Times New Roman"/>
          <w:sz w:val="24"/>
          <w:szCs w:val="24"/>
        </w:rPr>
        <w:t>å møta fagpersonar med ulik kompetanse.</w:t>
      </w:r>
    </w:p>
    <w:p w:rsidR="005531BB" w:rsidRPr="005531BB" w:rsidRDefault="00D22E2C" w:rsidP="00D22E2C">
      <w:pPr>
        <w:rPr>
          <w:sz w:val="24"/>
          <w:szCs w:val="24"/>
        </w:rPr>
      </w:pPr>
      <w:r w:rsidRPr="005531BB">
        <w:rPr>
          <w:sz w:val="24"/>
          <w:szCs w:val="24"/>
        </w:rPr>
        <w:t>I Tverrfagleg tiltaksteam møte</w:t>
      </w:r>
      <w:r w:rsidR="005531BB">
        <w:rPr>
          <w:sz w:val="24"/>
          <w:szCs w:val="24"/>
        </w:rPr>
        <w:t>s familien og representanta</w:t>
      </w:r>
      <w:r w:rsidRPr="005531BB">
        <w:rPr>
          <w:sz w:val="24"/>
          <w:szCs w:val="24"/>
        </w:rPr>
        <w:t>r frå</w:t>
      </w:r>
      <w:r w:rsidR="005531BB">
        <w:rPr>
          <w:sz w:val="24"/>
          <w:szCs w:val="24"/>
        </w:rPr>
        <w:t xml:space="preserve"> fleir</w:t>
      </w:r>
      <w:r w:rsidRPr="005531BB">
        <w:rPr>
          <w:sz w:val="24"/>
          <w:szCs w:val="24"/>
        </w:rPr>
        <w:t xml:space="preserve"> av </w:t>
      </w:r>
      <w:r w:rsidR="005531BB">
        <w:rPr>
          <w:sz w:val="24"/>
          <w:szCs w:val="24"/>
        </w:rPr>
        <w:t>kommunen sine</w:t>
      </w:r>
      <w:r w:rsidRPr="005531BB">
        <w:rPr>
          <w:sz w:val="24"/>
          <w:szCs w:val="24"/>
        </w:rPr>
        <w:t xml:space="preserve"> </w:t>
      </w:r>
      <w:r w:rsidR="005531BB" w:rsidRPr="005531BB">
        <w:rPr>
          <w:sz w:val="24"/>
          <w:szCs w:val="24"/>
        </w:rPr>
        <w:t>tenester</w:t>
      </w:r>
      <w:r w:rsidRPr="005531BB">
        <w:rPr>
          <w:sz w:val="24"/>
          <w:szCs w:val="24"/>
        </w:rPr>
        <w:t xml:space="preserve"> for barn og unge. </w:t>
      </w:r>
      <w:r w:rsidR="005531BB" w:rsidRPr="005531BB">
        <w:rPr>
          <w:sz w:val="24"/>
          <w:szCs w:val="24"/>
        </w:rPr>
        <w:t>Hensikta</w:t>
      </w:r>
      <w:r w:rsidRPr="005531BB">
        <w:rPr>
          <w:sz w:val="24"/>
          <w:szCs w:val="24"/>
        </w:rPr>
        <w:t xml:space="preserve"> er å få e</w:t>
      </w:r>
      <w:r w:rsidR="005531BB" w:rsidRPr="005531BB">
        <w:rPr>
          <w:sz w:val="24"/>
          <w:szCs w:val="24"/>
        </w:rPr>
        <w:t>i</w:t>
      </w:r>
      <w:r w:rsidRPr="005531BB">
        <w:rPr>
          <w:sz w:val="24"/>
          <w:szCs w:val="24"/>
        </w:rPr>
        <w:t xml:space="preserve">n felles forståing av situasjonen og saman vurdera kva  som vil være rett hjelp.  </w:t>
      </w:r>
    </w:p>
    <w:p w:rsidR="00D22E2C" w:rsidRDefault="005531BB" w:rsidP="00D22E2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Teamet er for barn/unge 0-18 år og familien.</w:t>
      </w:r>
      <w:r w:rsidR="00D22E2C" w:rsidRPr="00D22E2C">
        <w:rPr>
          <w:sz w:val="24"/>
          <w:szCs w:val="24"/>
          <w:lang w:val="nb-NO"/>
        </w:rPr>
        <w:t xml:space="preserve">  </w:t>
      </w:r>
    </w:p>
    <w:p w:rsidR="005531BB" w:rsidRPr="00D22E2C" w:rsidRDefault="005531BB" w:rsidP="00D22E2C">
      <w:pPr>
        <w:rPr>
          <w:sz w:val="24"/>
          <w:szCs w:val="24"/>
          <w:lang w:val="nb-NO"/>
        </w:rPr>
      </w:pPr>
    </w:p>
    <w:p w:rsidR="00FF431E" w:rsidRDefault="00FF431E" w:rsidP="00FF431E">
      <w:pPr>
        <w:rPr>
          <w:rFonts w:ascii="Times New Roman" w:hAnsi="Times New Roman"/>
          <w:sz w:val="24"/>
          <w:szCs w:val="24"/>
        </w:rPr>
      </w:pPr>
      <w:r w:rsidRPr="005531BB">
        <w:rPr>
          <w:rFonts w:ascii="Times New Roman" w:hAnsi="Times New Roman"/>
          <w:sz w:val="24"/>
          <w:szCs w:val="24"/>
        </w:rPr>
        <w:t>Tverrfagle</w:t>
      </w:r>
      <w:r w:rsidR="00E54F89" w:rsidRPr="005531BB">
        <w:rPr>
          <w:rFonts w:ascii="Times New Roman" w:hAnsi="Times New Roman"/>
          <w:sz w:val="24"/>
          <w:szCs w:val="24"/>
        </w:rPr>
        <w:t>g</w:t>
      </w:r>
      <w:r w:rsidR="00944744" w:rsidRPr="005531BB">
        <w:rPr>
          <w:rFonts w:ascii="Times New Roman" w:hAnsi="Times New Roman"/>
          <w:sz w:val="24"/>
          <w:szCs w:val="24"/>
        </w:rPr>
        <w:t xml:space="preserve"> tiltaks</w:t>
      </w:r>
      <w:r w:rsidRPr="005531BB">
        <w:rPr>
          <w:rFonts w:ascii="Times New Roman" w:hAnsi="Times New Roman"/>
          <w:sz w:val="24"/>
          <w:szCs w:val="24"/>
        </w:rPr>
        <w:t xml:space="preserve">team er ein del av kommunen </w:t>
      </w:r>
      <w:r w:rsidR="00E54F89" w:rsidRPr="005531BB">
        <w:rPr>
          <w:rFonts w:ascii="Times New Roman" w:hAnsi="Times New Roman"/>
          <w:sz w:val="24"/>
          <w:szCs w:val="24"/>
        </w:rPr>
        <w:t>sin BTI – modell, betre tverrfagleg i</w:t>
      </w:r>
      <w:r w:rsidR="00E54F89" w:rsidRPr="00E54F89">
        <w:rPr>
          <w:rFonts w:ascii="Times New Roman" w:hAnsi="Times New Roman"/>
          <w:sz w:val="24"/>
          <w:szCs w:val="24"/>
        </w:rPr>
        <w:t>nnsats.</w:t>
      </w:r>
    </w:p>
    <w:p w:rsidR="00E54F89" w:rsidRPr="00E54F89" w:rsidRDefault="00E54F89" w:rsidP="00E54F89">
      <w:pPr>
        <w:spacing w:line="276" w:lineRule="auto"/>
        <w:rPr>
          <w:sz w:val="24"/>
          <w:szCs w:val="24"/>
        </w:rPr>
      </w:pPr>
      <w:r w:rsidRPr="00E54F89">
        <w:rPr>
          <w:sz w:val="24"/>
          <w:szCs w:val="24"/>
        </w:rPr>
        <w:t>B</w:t>
      </w:r>
      <w:r w:rsidR="00A8697D">
        <w:rPr>
          <w:sz w:val="24"/>
          <w:szCs w:val="24"/>
        </w:rPr>
        <w:t>arn og ungdommen</w:t>
      </w:r>
      <w:r w:rsidRPr="00E54F89">
        <w:rPr>
          <w:sz w:val="24"/>
          <w:szCs w:val="24"/>
        </w:rPr>
        <w:t xml:space="preserve"> som har behov for hjelp og oppfølging, skal få rett hjelp til rett tid på rett plass</w:t>
      </w:r>
    </w:p>
    <w:p w:rsidR="00764756" w:rsidRPr="00D22E2C" w:rsidRDefault="00764756" w:rsidP="00E54F89">
      <w:pPr>
        <w:rPr>
          <w:sz w:val="24"/>
          <w:szCs w:val="24"/>
        </w:rPr>
      </w:pPr>
    </w:p>
    <w:p w:rsidR="00764756" w:rsidRPr="00D22E2C" w:rsidRDefault="004207AC" w:rsidP="004207AC">
      <w:pPr>
        <w:pStyle w:val="Undertittel"/>
        <w:rPr>
          <w:sz w:val="28"/>
          <w:szCs w:val="28"/>
        </w:rPr>
      </w:pPr>
      <w:r w:rsidRPr="00D22E2C">
        <w:rPr>
          <w:sz w:val="28"/>
          <w:szCs w:val="28"/>
        </w:rPr>
        <w:t>Kven deltek i Tverrfagleg tiltaksteam</w:t>
      </w:r>
    </w:p>
    <w:p w:rsidR="004207AC" w:rsidRPr="00D22E2C" w:rsidRDefault="004207AC" w:rsidP="004207AC">
      <w:pPr>
        <w:rPr>
          <w:sz w:val="24"/>
          <w:szCs w:val="24"/>
        </w:rPr>
      </w:pPr>
      <w:r w:rsidRPr="00D22E2C">
        <w:rPr>
          <w:sz w:val="24"/>
          <w:szCs w:val="24"/>
        </w:rPr>
        <w:t>Foreldre/føresette</w:t>
      </w:r>
    </w:p>
    <w:p w:rsidR="004207AC" w:rsidRPr="00D22E2C" w:rsidRDefault="004207AC" w:rsidP="004207AC">
      <w:pPr>
        <w:rPr>
          <w:sz w:val="24"/>
          <w:szCs w:val="24"/>
        </w:rPr>
      </w:pPr>
      <w:r w:rsidRPr="00D22E2C">
        <w:rPr>
          <w:sz w:val="24"/>
          <w:szCs w:val="24"/>
        </w:rPr>
        <w:t>Barnehage eller skule</w:t>
      </w:r>
    </w:p>
    <w:p w:rsidR="004207AC" w:rsidRPr="00944744" w:rsidRDefault="00944744" w:rsidP="004207AC">
      <w:pPr>
        <w:rPr>
          <w:sz w:val="24"/>
          <w:szCs w:val="24"/>
        </w:rPr>
      </w:pPr>
      <w:r w:rsidRPr="00944744">
        <w:rPr>
          <w:sz w:val="24"/>
          <w:szCs w:val="24"/>
        </w:rPr>
        <w:t>Faste medlemmer frå: H</w:t>
      </w:r>
      <w:r w:rsidR="004207AC" w:rsidRPr="00944744">
        <w:rPr>
          <w:sz w:val="24"/>
          <w:szCs w:val="24"/>
        </w:rPr>
        <w:t>elsestasjon, PPT og Barneven</w:t>
      </w:r>
    </w:p>
    <w:p w:rsidR="004207AC" w:rsidRPr="00944744" w:rsidRDefault="004207AC" w:rsidP="004207AC">
      <w:pPr>
        <w:rPr>
          <w:sz w:val="24"/>
          <w:szCs w:val="24"/>
        </w:rPr>
      </w:pPr>
      <w:r w:rsidRPr="00944744">
        <w:rPr>
          <w:sz w:val="24"/>
          <w:szCs w:val="24"/>
        </w:rPr>
        <w:t>Andre aktuelle tenester kan inviterast ved behov</w:t>
      </w:r>
      <w:r w:rsidR="00944744" w:rsidRPr="00944744">
        <w:rPr>
          <w:sz w:val="24"/>
          <w:szCs w:val="24"/>
        </w:rPr>
        <w:t>,</w:t>
      </w:r>
      <w:r w:rsidRPr="00944744">
        <w:rPr>
          <w:sz w:val="24"/>
          <w:szCs w:val="24"/>
        </w:rPr>
        <w:t xml:space="preserve"> det kan og vera</w:t>
      </w:r>
      <w:r w:rsidR="00944744" w:rsidRPr="00944744">
        <w:rPr>
          <w:sz w:val="24"/>
          <w:szCs w:val="24"/>
        </w:rPr>
        <w:t xml:space="preserve"> </w:t>
      </w:r>
      <w:r w:rsidR="00A8697D">
        <w:rPr>
          <w:sz w:val="24"/>
          <w:szCs w:val="24"/>
        </w:rPr>
        <w:t>aktuelt at barnet/ungdommen</w:t>
      </w:r>
      <w:r w:rsidRPr="00944744">
        <w:rPr>
          <w:sz w:val="24"/>
          <w:szCs w:val="24"/>
        </w:rPr>
        <w:t xml:space="preserve"> deltek.</w:t>
      </w:r>
    </w:p>
    <w:p w:rsidR="004207AC" w:rsidRPr="00944744" w:rsidRDefault="004207AC" w:rsidP="004207AC">
      <w:pPr>
        <w:rPr>
          <w:sz w:val="28"/>
          <w:szCs w:val="28"/>
        </w:rPr>
      </w:pPr>
    </w:p>
    <w:p w:rsidR="004207AC" w:rsidRPr="00944744" w:rsidRDefault="004207AC" w:rsidP="004207AC">
      <w:pPr>
        <w:pStyle w:val="Undertittel"/>
        <w:rPr>
          <w:sz w:val="28"/>
          <w:szCs w:val="28"/>
        </w:rPr>
      </w:pPr>
      <w:r w:rsidRPr="00944744">
        <w:rPr>
          <w:sz w:val="28"/>
          <w:szCs w:val="28"/>
        </w:rPr>
        <w:t>Kvifor er det viktig at føresette deltek i møte</w:t>
      </w:r>
    </w:p>
    <w:p w:rsidR="004207AC" w:rsidRPr="004207AC" w:rsidRDefault="004207AC" w:rsidP="004207AC">
      <w:pPr>
        <w:rPr>
          <w:sz w:val="24"/>
          <w:szCs w:val="24"/>
          <w:lang w:val="nb-NO"/>
        </w:rPr>
      </w:pPr>
      <w:r w:rsidRPr="004207AC">
        <w:rPr>
          <w:sz w:val="24"/>
          <w:szCs w:val="24"/>
        </w:rPr>
        <w:t xml:space="preserve">Eit godt samarbeid mellom familien og kommunen er avgjerande for å finna </w:t>
      </w:r>
      <w:r w:rsidR="00A8697D">
        <w:rPr>
          <w:sz w:val="24"/>
          <w:szCs w:val="24"/>
        </w:rPr>
        <w:t>gode løysingar for barnet/ungdommen</w:t>
      </w:r>
      <w:r w:rsidRPr="004207AC">
        <w:rPr>
          <w:sz w:val="24"/>
          <w:szCs w:val="24"/>
        </w:rPr>
        <w:t xml:space="preserve">. </w:t>
      </w:r>
      <w:r w:rsidRPr="004207AC">
        <w:rPr>
          <w:sz w:val="24"/>
          <w:szCs w:val="24"/>
          <w:lang w:val="nb-NO"/>
        </w:rPr>
        <w:t>Det er</w:t>
      </w:r>
      <w:r w:rsidRPr="005531BB">
        <w:rPr>
          <w:sz w:val="24"/>
          <w:szCs w:val="24"/>
        </w:rPr>
        <w:t xml:space="preserve"> før</w:t>
      </w:r>
      <w:r w:rsidR="00A8697D" w:rsidRPr="005531BB">
        <w:rPr>
          <w:sz w:val="24"/>
          <w:szCs w:val="24"/>
        </w:rPr>
        <w:t>esette</w:t>
      </w:r>
      <w:r w:rsidR="00A8697D">
        <w:rPr>
          <w:sz w:val="24"/>
          <w:szCs w:val="24"/>
          <w:lang w:val="nb-NO"/>
        </w:rPr>
        <w:t xml:space="preserve"> som kjenner barnet/ungdommen</w:t>
      </w:r>
      <w:r w:rsidR="00D22E2C">
        <w:rPr>
          <w:sz w:val="24"/>
          <w:szCs w:val="24"/>
          <w:lang w:val="nb-NO"/>
        </w:rPr>
        <w:t xml:space="preserve"> best.</w:t>
      </w:r>
    </w:p>
    <w:p w:rsidR="004207AC" w:rsidRDefault="004207AC" w:rsidP="004207A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lastRenderedPageBreak/>
        <w:t>Barn har rett til å bli inkludert i saker som</w:t>
      </w:r>
      <w:r w:rsidRPr="005531BB">
        <w:rPr>
          <w:sz w:val="24"/>
          <w:szCs w:val="24"/>
        </w:rPr>
        <w:t xml:space="preserve"> gjeld dei</w:t>
      </w:r>
      <w:r>
        <w:rPr>
          <w:sz w:val="24"/>
          <w:szCs w:val="24"/>
          <w:lang w:val="nb-NO"/>
        </w:rPr>
        <w:t>, og det er</w:t>
      </w:r>
      <w:r w:rsidR="00A8697D">
        <w:rPr>
          <w:sz w:val="24"/>
          <w:szCs w:val="24"/>
          <w:lang w:val="nb-NO"/>
        </w:rPr>
        <w:t xml:space="preserve"> viktig å få fram</w:t>
      </w:r>
      <w:r w:rsidR="00A8697D" w:rsidRPr="005531BB">
        <w:rPr>
          <w:sz w:val="24"/>
          <w:szCs w:val="24"/>
        </w:rPr>
        <w:t xml:space="preserve"> </w:t>
      </w:r>
      <w:r w:rsidR="005531BB" w:rsidRPr="005531BB">
        <w:rPr>
          <w:sz w:val="24"/>
          <w:szCs w:val="24"/>
        </w:rPr>
        <w:t>korleis</w:t>
      </w:r>
      <w:r w:rsidR="00A8697D">
        <w:rPr>
          <w:sz w:val="24"/>
          <w:szCs w:val="24"/>
          <w:lang w:val="nb-NO"/>
        </w:rPr>
        <w:t xml:space="preserve"> barnet/ungdommen</w:t>
      </w:r>
      <w:r w:rsidR="00A8697D" w:rsidRPr="005531BB">
        <w:rPr>
          <w:sz w:val="24"/>
          <w:szCs w:val="24"/>
        </w:rPr>
        <w:t xml:space="preserve"> </w:t>
      </w:r>
      <w:r w:rsidRPr="005531BB">
        <w:rPr>
          <w:sz w:val="24"/>
          <w:szCs w:val="24"/>
        </w:rPr>
        <w:t>sjølv</w:t>
      </w:r>
      <w:r>
        <w:rPr>
          <w:sz w:val="24"/>
          <w:szCs w:val="24"/>
          <w:lang w:val="nb-NO"/>
        </w:rPr>
        <w:t xml:space="preserve"> opplever situasjonen. </w:t>
      </w:r>
    </w:p>
    <w:p w:rsidR="004207AC" w:rsidRDefault="004207AC" w:rsidP="004207AC">
      <w:pPr>
        <w:rPr>
          <w:sz w:val="24"/>
          <w:szCs w:val="24"/>
          <w:lang w:val="nb-NO"/>
        </w:rPr>
      </w:pPr>
    </w:p>
    <w:p w:rsidR="00944744" w:rsidRDefault="00944744" w:rsidP="004207AC">
      <w:pPr>
        <w:rPr>
          <w:sz w:val="24"/>
          <w:szCs w:val="24"/>
          <w:lang w:val="nb-NO"/>
        </w:rPr>
      </w:pPr>
    </w:p>
    <w:p w:rsidR="004207AC" w:rsidRDefault="004207AC" w:rsidP="004207AC">
      <w:pPr>
        <w:pStyle w:val="Undertittel"/>
        <w:rPr>
          <w:sz w:val="28"/>
          <w:szCs w:val="28"/>
        </w:rPr>
      </w:pPr>
      <w:r w:rsidRPr="004207AC">
        <w:rPr>
          <w:sz w:val="28"/>
          <w:szCs w:val="28"/>
        </w:rPr>
        <w:t>Korleis går eg fram som forelder/føresett?</w:t>
      </w:r>
    </w:p>
    <w:p w:rsidR="004207AC" w:rsidRDefault="004207AC" w:rsidP="004207AC">
      <w:pPr>
        <w:pStyle w:val="Listeavsnit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Du kan ta kontakt med barnet</w:t>
      </w:r>
      <w:r w:rsidR="00A8697D">
        <w:rPr>
          <w:sz w:val="24"/>
          <w:szCs w:val="24"/>
        </w:rPr>
        <w:t>/ungdommen</w:t>
      </w:r>
      <w:r>
        <w:rPr>
          <w:sz w:val="24"/>
          <w:szCs w:val="24"/>
        </w:rPr>
        <w:t xml:space="preserve"> sin barnehage eller skule for å be om møte i tverrfagleg tiltaksteam.</w:t>
      </w:r>
    </w:p>
    <w:p w:rsidR="00944744" w:rsidRDefault="00944744" w:rsidP="004207AC">
      <w:pPr>
        <w:pStyle w:val="Listeavsnit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Du kan ta </w:t>
      </w:r>
      <w:r w:rsidR="005531BB">
        <w:rPr>
          <w:sz w:val="24"/>
          <w:szCs w:val="24"/>
        </w:rPr>
        <w:t xml:space="preserve">direkte </w:t>
      </w:r>
      <w:r>
        <w:rPr>
          <w:sz w:val="24"/>
          <w:szCs w:val="24"/>
        </w:rPr>
        <w:t>kontakt med koordina</w:t>
      </w:r>
      <w:r w:rsidR="005531BB">
        <w:rPr>
          <w:sz w:val="24"/>
          <w:szCs w:val="24"/>
        </w:rPr>
        <w:t>tor for dei ulike teama.</w:t>
      </w:r>
    </w:p>
    <w:p w:rsidR="004207AC" w:rsidRPr="005531BB" w:rsidRDefault="004207AC" w:rsidP="00944744">
      <w:pPr>
        <w:pStyle w:val="Listeavsnitt"/>
        <w:rPr>
          <w:sz w:val="24"/>
          <w:szCs w:val="24"/>
        </w:rPr>
      </w:pPr>
    </w:p>
    <w:p w:rsidR="00A8697D" w:rsidRDefault="00D22E2C" w:rsidP="00D22E2C">
      <w:pPr>
        <w:rPr>
          <w:sz w:val="24"/>
          <w:szCs w:val="24"/>
          <w:lang w:val="nb-NO"/>
        </w:rPr>
      </w:pPr>
      <w:r w:rsidRPr="005531BB">
        <w:rPr>
          <w:sz w:val="24"/>
          <w:szCs w:val="24"/>
        </w:rPr>
        <w:t>Koordinatorar</w:t>
      </w:r>
      <w:r>
        <w:rPr>
          <w:sz w:val="24"/>
          <w:szCs w:val="24"/>
          <w:lang w:val="nb-NO"/>
        </w:rPr>
        <w:t xml:space="preserve"> vår 2021:</w:t>
      </w:r>
    </w:p>
    <w:p w:rsidR="00D22E2C" w:rsidRDefault="00D22E2C" w:rsidP="00D22E2C">
      <w:pPr>
        <w:rPr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96"/>
        <w:gridCol w:w="3150"/>
        <w:gridCol w:w="3616"/>
      </w:tblGrid>
      <w:tr w:rsidR="00D22E2C" w:rsidTr="00D22E2C">
        <w:tc>
          <w:tcPr>
            <w:tcW w:w="2296" w:type="dxa"/>
            <w:shd w:val="clear" w:color="auto" w:fill="B8CCE4" w:themeFill="accent1" w:themeFillTint="66"/>
          </w:tcPr>
          <w:p w:rsidR="00D22E2C" w:rsidRDefault="00D22E2C" w:rsidP="00D22E2C">
            <w:r>
              <w:t>Team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:rsidR="00D22E2C" w:rsidRDefault="00D22E2C" w:rsidP="00D22E2C">
            <w:r>
              <w:t>Koordinator</w:t>
            </w:r>
          </w:p>
        </w:tc>
        <w:tc>
          <w:tcPr>
            <w:tcW w:w="3616" w:type="dxa"/>
            <w:shd w:val="clear" w:color="auto" w:fill="B8CCE4" w:themeFill="accent1" w:themeFillTint="66"/>
          </w:tcPr>
          <w:p w:rsidR="00D22E2C" w:rsidRDefault="005531BB" w:rsidP="00D22E2C">
            <w:r>
              <w:t>Kontakt info.</w:t>
            </w:r>
          </w:p>
        </w:tc>
      </w:tr>
      <w:tr w:rsidR="00D22E2C" w:rsidRPr="00D22E2C" w:rsidTr="00D22E2C">
        <w:tc>
          <w:tcPr>
            <w:tcW w:w="2296" w:type="dxa"/>
          </w:tcPr>
          <w:p w:rsidR="00D22E2C" w:rsidRDefault="00D22E2C" w:rsidP="00D22E2C">
            <w:r>
              <w:t>Team 1: 0-5 år</w:t>
            </w:r>
          </w:p>
        </w:tc>
        <w:tc>
          <w:tcPr>
            <w:tcW w:w="3150" w:type="dxa"/>
          </w:tcPr>
          <w:p w:rsidR="00D22E2C" w:rsidRPr="002F261B" w:rsidRDefault="00D22E2C" w:rsidP="00D22E2C">
            <w:r w:rsidRPr="002F261B">
              <w:t xml:space="preserve">Birgit Strand/Stine </w:t>
            </w:r>
            <w:proofErr w:type="spellStart"/>
            <w:r w:rsidRPr="002F261B">
              <w:t>Forgaard</w:t>
            </w:r>
            <w:proofErr w:type="spellEnd"/>
            <w:r w:rsidRPr="002F261B">
              <w:t xml:space="preserve">  </w:t>
            </w:r>
          </w:p>
        </w:tc>
        <w:tc>
          <w:tcPr>
            <w:tcW w:w="3616" w:type="dxa"/>
          </w:tcPr>
          <w:p w:rsidR="00D22E2C" w:rsidRPr="002F261B" w:rsidRDefault="005531BB" w:rsidP="00D22E2C">
            <w:r w:rsidRPr="002F261B">
              <w:t>51776216</w:t>
            </w:r>
          </w:p>
        </w:tc>
      </w:tr>
      <w:tr w:rsidR="00D22E2C" w:rsidRPr="00D22E2C" w:rsidTr="00D22E2C">
        <w:tc>
          <w:tcPr>
            <w:tcW w:w="2296" w:type="dxa"/>
          </w:tcPr>
          <w:p w:rsidR="00D22E2C" w:rsidRDefault="00D22E2C" w:rsidP="00D22E2C">
            <w:r>
              <w:t>Team 2: 6-12 år</w:t>
            </w:r>
          </w:p>
        </w:tc>
        <w:tc>
          <w:tcPr>
            <w:tcW w:w="3150" w:type="dxa"/>
          </w:tcPr>
          <w:p w:rsidR="00D22E2C" w:rsidRPr="002F261B" w:rsidRDefault="00D22E2C" w:rsidP="00D22E2C">
            <w:r w:rsidRPr="002F261B">
              <w:t>Ann Kristin P. Randa</w:t>
            </w:r>
          </w:p>
        </w:tc>
        <w:tc>
          <w:tcPr>
            <w:tcW w:w="3616" w:type="dxa"/>
          </w:tcPr>
          <w:p w:rsidR="00D22E2C" w:rsidRPr="002F261B" w:rsidRDefault="005531BB" w:rsidP="00D22E2C">
            <w:r w:rsidRPr="002F261B">
              <w:t>51776326</w:t>
            </w:r>
          </w:p>
        </w:tc>
      </w:tr>
      <w:tr w:rsidR="00D22E2C" w:rsidRPr="00D22E2C" w:rsidTr="00D22E2C">
        <w:tc>
          <w:tcPr>
            <w:tcW w:w="2296" w:type="dxa"/>
          </w:tcPr>
          <w:p w:rsidR="00D22E2C" w:rsidRDefault="00D22E2C" w:rsidP="00D22E2C">
            <w:r>
              <w:t>Team 3: 13-18 år</w:t>
            </w:r>
          </w:p>
        </w:tc>
        <w:tc>
          <w:tcPr>
            <w:tcW w:w="3150" w:type="dxa"/>
          </w:tcPr>
          <w:p w:rsidR="00D22E2C" w:rsidRPr="002F261B" w:rsidRDefault="00D22E2C" w:rsidP="00D22E2C">
            <w:r w:rsidRPr="002F261B">
              <w:t>Siri Stueland</w:t>
            </w:r>
          </w:p>
        </w:tc>
        <w:tc>
          <w:tcPr>
            <w:tcW w:w="3616" w:type="dxa"/>
          </w:tcPr>
          <w:p w:rsidR="00D22E2C" w:rsidRPr="002F261B" w:rsidRDefault="005531BB" w:rsidP="00D22E2C">
            <w:r w:rsidRPr="002F261B">
              <w:t>47657276</w:t>
            </w:r>
          </w:p>
        </w:tc>
      </w:tr>
    </w:tbl>
    <w:p w:rsidR="00D22E2C" w:rsidRPr="00D22E2C" w:rsidRDefault="00D22E2C" w:rsidP="00D22E2C">
      <w:pPr>
        <w:rPr>
          <w:sz w:val="24"/>
          <w:szCs w:val="24"/>
          <w:lang w:val="nb-NO"/>
        </w:rPr>
      </w:pPr>
    </w:p>
    <w:sectPr w:rsidR="00D22E2C" w:rsidRPr="00D22E2C" w:rsidSect="00170279">
      <w:footerReference w:type="default" r:id="rId8"/>
      <w:pgSz w:w="11906" w:h="16838"/>
      <w:pgMar w:top="567" w:right="851" w:bottom="2517" w:left="113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A9" w:rsidRDefault="00165EA9">
      <w:r>
        <w:separator/>
      </w:r>
    </w:p>
  </w:endnote>
  <w:endnote w:type="continuationSeparator" w:id="0">
    <w:p w:rsidR="00165EA9" w:rsidRDefault="0016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BB" w:rsidRPr="00C57F77" w:rsidRDefault="005531BB" w:rsidP="008660E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lang w:val="nb-NO"/>
      </w:rPr>
    </w:pPr>
    <w:r w:rsidRPr="00C57F77">
      <w:rPr>
        <w:lang w:val="nb-NO"/>
      </w:rPr>
      <w:t>Time Kommune, Postboks 38, 4349 Bryne. Tlf. 51 77 60 00  Faks 51 48 15 00</w:t>
    </w:r>
  </w:p>
  <w:p w:rsidR="005531BB" w:rsidRPr="00730339" w:rsidRDefault="005531BB" w:rsidP="0073033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lang w:val="de-DE"/>
      </w:rPr>
    </w:pPr>
    <w:r w:rsidRPr="008660EA">
      <w:rPr>
        <w:lang w:val="de-DE"/>
      </w:rPr>
      <w:t xml:space="preserve">E-post </w:t>
    </w:r>
    <w:hyperlink r:id="rId1" w:history="1">
      <w:r w:rsidRPr="008660EA">
        <w:rPr>
          <w:lang w:val="de-DE"/>
        </w:rPr>
        <w:t>postmottak@time.kommune.no</w:t>
      </w:r>
    </w:hyperlink>
    <w:r>
      <w:rPr>
        <w:lang w:val="de-DE"/>
      </w:rPr>
      <w:t>, www.time.kommune.no</w:t>
    </w: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324100" cy="2933700"/>
          <wp:effectExtent l="0" t="0" r="0" b="0"/>
          <wp:wrapNone/>
          <wp:docPr id="1" name="Bilde 1" descr="TIME - Brev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E - Brev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93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A9" w:rsidRDefault="00165EA9">
      <w:r>
        <w:separator/>
      </w:r>
    </w:p>
  </w:footnote>
  <w:footnote w:type="continuationSeparator" w:id="0">
    <w:p w:rsidR="00165EA9" w:rsidRDefault="0016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8C"/>
    <w:multiLevelType w:val="hybridMultilevel"/>
    <w:tmpl w:val="0FD0F7C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1FAE"/>
    <w:multiLevelType w:val="hybridMultilevel"/>
    <w:tmpl w:val="285A5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27B5"/>
    <w:multiLevelType w:val="hybridMultilevel"/>
    <w:tmpl w:val="F9FA7680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EEC194C"/>
    <w:multiLevelType w:val="hybridMultilevel"/>
    <w:tmpl w:val="4502B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B7F35"/>
    <w:multiLevelType w:val="hybridMultilevel"/>
    <w:tmpl w:val="CAB64446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547C45"/>
    <w:multiLevelType w:val="hybridMultilevel"/>
    <w:tmpl w:val="DA3EF58C"/>
    <w:lvl w:ilvl="0" w:tplc="0814000F">
      <w:start w:val="1"/>
      <w:numFmt w:val="decimal"/>
      <w:lvlText w:val="%1."/>
      <w:lvlJc w:val="left"/>
      <w:pPr>
        <w:ind w:left="644" w:hanging="360"/>
      </w:pPr>
    </w:lvl>
    <w:lvl w:ilvl="1" w:tplc="08140019">
      <w:start w:val="1"/>
      <w:numFmt w:val="lowerLetter"/>
      <w:lvlText w:val="%2."/>
      <w:lvlJc w:val="left"/>
      <w:pPr>
        <w:ind w:left="1222" w:hanging="360"/>
      </w:pPr>
    </w:lvl>
    <w:lvl w:ilvl="2" w:tplc="0814001B">
      <w:start w:val="1"/>
      <w:numFmt w:val="lowerRoman"/>
      <w:lvlText w:val="%3."/>
      <w:lvlJc w:val="right"/>
      <w:pPr>
        <w:ind w:left="1942" w:hanging="180"/>
      </w:pPr>
    </w:lvl>
    <w:lvl w:ilvl="3" w:tplc="0814000F">
      <w:start w:val="1"/>
      <w:numFmt w:val="decimal"/>
      <w:lvlText w:val="%4."/>
      <w:lvlJc w:val="left"/>
      <w:pPr>
        <w:ind w:left="2662" w:hanging="360"/>
      </w:pPr>
    </w:lvl>
    <w:lvl w:ilvl="4" w:tplc="08140019">
      <w:start w:val="1"/>
      <w:numFmt w:val="lowerLetter"/>
      <w:lvlText w:val="%5."/>
      <w:lvlJc w:val="left"/>
      <w:pPr>
        <w:ind w:left="3382" w:hanging="360"/>
      </w:pPr>
    </w:lvl>
    <w:lvl w:ilvl="5" w:tplc="0814001B">
      <w:start w:val="1"/>
      <w:numFmt w:val="lowerRoman"/>
      <w:lvlText w:val="%6."/>
      <w:lvlJc w:val="right"/>
      <w:pPr>
        <w:ind w:left="4102" w:hanging="180"/>
      </w:pPr>
    </w:lvl>
    <w:lvl w:ilvl="6" w:tplc="0814000F">
      <w:start w:val="1"/>
      <w:numFmt w:val="decimal"/>
      <w:lvlText w:val="%7."/>
      <w:lvlJc w:val="left"/>
      <w:pPr>
        <w:ind w:left="4822" w:hanging="360"/>
      </w:pPr>
    </w:lvl>
    <w:lvl w:ilvl="7" w:tplc="08140019">
      <w:start w:val="1"/>
      <w:numFmt w:val="lowerLetter"/>
      <w:lvlText w:val="%8."/>
      <w:lvlJc w:val="left"/>
      <w:pPr>
        <w:ind w:left="5542" w:hanging="360"/>
      </w:pPr>
    </w:lvl>
    <w:lvl w:ilvl="8" w:tplc="0814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70301D"/>
    <w:multiLevelType w:val="hybridMultilevel"/>
    <w:tmpl w:val="DA52F69A"/>
    <w:lvl w:ilvl="0" w:tplc="F39E969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2A65"/>
    <w:multiLevelType w:val="hybridMultilevel"/>
    <w:tmpl w:val="59928DBA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61521D"/>
    <w:multiLevelType w:val="hybridMultilevel"/>
    <w:tmpl w:val="F414388C"/>
    <w:lvl w:ilvl="0" w:tplc="0414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2D403611"/>
    <w:multiLevelType w:val="hybridMultilevel"/>
    <w:tmpl w:val="D2E40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6A7D"/>
    <w:multiLevelType w:val="hybridMultilevel"/>
    <w:tmpl w:val="30E89C6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15AB4"/>
    <w:multiLevelType w:val="hybridMultilevel"/>
    <w:tmpl w:val="E266E77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32176B"/>
    <w:multiLevelType w:val="hybridMultilevel"/>
    <w:tmpl w:val="1F4AC09C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A727D0"/>
    <w:multiLevelType w:val="hybridMultilevel"/>
    <w:tmpl w:val="02DC1AF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327612"/>
    <w:multiLevelType w:val="hybridMultilevel"/>
    <w:tmpl w:val="F564B0D8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A0E7AB8"/>
    <w:multiLevelType w:val="hybridMultilevel"/>
    <w:tmpl w:val="4D063BD4"/>
    <w:lvl w:ilvl="0" w:tplc="08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AFE5151"/>
    <w:multiLevelType w:val="hybridMultilevel"/>
    <w:tmpl w:val="92B4995C"/>
    <w:lvl w:ilvl="0" w:tplc="0414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3FBC5E6C"/>
    <w:multiLevelType w:val="hybridMultilevel"/>
    <w:tmpl w:val="BCBE473E"/>
    <w:lvl w:ilvl="0" w:tplc="08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0830B6"/>
    <w:multiLevelType w:val="hybridMultilevel"/>
    <w:tmpl w:val="F692D7EA"/>
    <w:lvl w:ilvl="0" w:tplc="0414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4FCF1148"/>
    <w:multiLevelType w:val="hybridMultilevel"/>
    <w:tmpl w:val="32AC5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C46DE"/>
    <w:multiLevelType w:val="hybridMultilevel"/>
    <w:tmpl w:val="EBE2BDDA"/>
    <w:lvl w:ilvl="0" w:tplc="08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35E0F63"/>
    <w:multiLevelType w:val="hybridMultilevel"/>
    <w:tmpl w:val="EB9E8B6A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4F0C6B"/>
    <w:multiLevelType w:val="hybridMultilevel"/>
    <w:tmpl w:val="32682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F18D8"/>
    <w:multiLevelType w:val="hybridMultilevel"/>
    <w:tmpl w:val="870E84DA"/>
    <w:lvl w:ilvl="0" w:tplc="0814000F">
      <w:start w:val="1"/>
      <w:numFmt w:val="decimal"/>
      <w:lvlText w:val="%1."/>
      <w:lvlJc w:val="left"/>
      <w:pPr>
        <w:ind w:left="1575" w:hanging="360"/>
      </w:pPr>
    </w:lvl>
    <w:lvl w:ilvl="1" w:tplc="08140019" w:tentative="1">
      <w:start w:val="1"/>
      <w:numFmt w:val="lowerLetter"/>
      <w:lvlText w:val="%2."/>
      <w:lvlJc w:val="left"/>
      <w:pPr>
        <w:ind w:left="2295" w:hanging="360"/>
      </w:pPr>
    </w:lvl>
    <w:lvl w:ilvl="2" w:tplc="0814001B" w:tentative="1">
      <w:start w:val="1"/>
      <w:numFmt w:val="lowerRoman"/>
      <w:lvlText w:val="%3."/>
      <w:lvlJc w:val="right"/>
      <w:pPr>
        <w:ind w:left="3015" w:hanging="180"/>
      </w:pPr>
    </w:lvl>
    <w:lvl w:ilvl="3" w:tplc="0814000F" w:tentative="1">
      <w:start w:val="1"/>
      <w:numFmt w:val="decimal"/>
      <w:lvlText w:val="%4."/>
      <w:lvlJc w:val="left"/>
      <w:pPr>
        <w:ind w:left="3735" w:hanging="360"/>
      </w:pPr>
    </w:lvl>
    <w:lvl w:ilvl="4" w:tplc="08140019" w:tentative="1">
      <w:start w:val="1"/>
      <w:numFmt w:val="lowerLetter"/>
      <w:lvlText w:val="%5."/>
      <w:lvlJc w:val="left"/>
      <w:pPr>
        <w:ind w:left="4455" w:hanging="360"/>
      </w:pPr>
    </w:lvl>
    <w:lvl w:ilvl="5" w:tplc="0814001B" w:tentative="1">
      <w:start w:val="1"/>
      <w:numFmt w:val="lowerRoman"/>
      <w:lvlText w:val="%6."/>
      <w:lvlJc w:val="right"/>
      <w:pPr>
        <w:ind w:left="5175" w:hanging="180"/>
      </w:pPr>
    </w:lvl>
    <w:lvl w:ilvl="6" w:tplc="0814000F" w:tentative="1">
      <w:start w:val="1"/>
      <w:numFmt w:val="decimal"/>
      <w:lvlText w:val="%7."/>
      <w:lvlJc w:val="left"/>
      <w:pPr>
        <w:ind w:left="5895" w:hanging="360"/>
      </w:pPr>
    </w:lvl>
    <w:lvl w:ilvl="7" w:tplc="08140019" w:tentative="1">
      <w:start w:val="1"/>
      <w:numFmt w:val="lowerLetter"/>
      <w:lvlText w:val="%8."/>
      <w:lvlJc w:val="left"/>
      <w:pPr>
        <w:ind w:left="6615" w:hanging="360"/>
      </w:pPr>
    </w:lvl>
    <w:lvl w:ilvl="8" w:tplc="0814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59FC6248"/>
    <w:multiLevelType w:val="hybridMultilevel"/>
    <w:tmpl w:val="48789C9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C6590"/>
    <w:multiLevelType w:val="hybridMultilevel"/>
    <w:tmpl w:val="80B4F6CC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B04B79"/>
    <w:multiLevelType w:val="hybridMultilevel"/>
    <w:tmpl w:val="64103FB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749A8"/>
    <w:multiLevelType w:val="hybridMultilevel"/>
    <w:tmpl w:val="D38C53F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BA367D7"/>
    <w:multiLevelType w:val="hybridMultilevel"/>
    <w:tmpl w:val="E97868E6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7BF251A6"/>
    <w:multiLevelType w:val="hybridMultilevel"/>
    <w:tmpl w:val="4E34A15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85777"/>
    <w:multiLevelType w:val="hybridMultilevel"/>
    <w:tmpl w:val="800CE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4"/>
  </w:num>
  <w:num w:numId="7">
    <w:abstractNumId w:val="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5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9"/>
  </w:num>
  <w:num w:numId="15">
    <w:abstractNumId w:val="21"/>
  </w:num>
  <w:num w:numId="16">
    <w:abstractNumId w:val="23"/>
  </w:num>
  <w:num w:numId="17">
    <w:abstractNumId w:val="20"/>
  </w:num>
  <w:num w:numId="18">
    <w:abstractNumId w:val="10"/>
  </w:num>
  <w:num w:numId="19">
    <w:abstractNumId w:val="15"/>
  </w:num>
  <w:num w:numId="20">
    <w:abstractNumId w:val="2"/>
  </w:num>
  <w:num w:numId="21">
    <w:abstractNumId w:val="28"/>
  </w:num>
  <w:num w:numId="22">
    <w:abstractNumId w:val="16"/>
  </w:num>
  <w:num w:numId="23">
    <w:abstractNumId w:val="9"/>
  </w:num>
  <w:num w:numId="24">
    <w:abstractNumId w:val="3"/>
  </w:num>
  <w:num w:numId="25">
    <w:abstractNumId w:val="19"/>
  </w:num>
  <w:num w:numId="26">
    <w:abstractNumId w:val="18"/>
  </w:num>
  <w:num w:numId="27">
    <w:abstractNumId w:val="27"/>
  </w:num>
  <w:num w:numId="28">
    <w:abstractNumId w:val="1"/>
  </w:num>
  <w:num w:numId="29">
    <w:abstractNumId w:val="22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71"/>
    <w:rsid w:val="000046E3"/>
    <w:rsid w:val="000328DE"/>
    <w:rsid w:val="00066E13"/>
    <w:rsid w:val="000818B1"/>
    <w:rsid w:val="00081FD3"/>
    <w:rsid w:val="000E43C2"/>
    <w:rsid w:val="0010174C"/>
    <w:rsid w:val="00114D24"/>
    <w:rsid w:val="00165EA9"/>
    <w:rsid w:val="00170279"/>
    <w:rsid w:val="001C4305"/>
    <w:rsid w:val="001C55DE"/>
    <w:rsid w:val="001C6671"/>
    <w:rsid w:val="002029DD"/>
    <w:rsid w:val="00252E9C"/>
    <w:rsid w:val="002F261B"/>
    <w:rsid w:val="003C2107"/>
    <w:rsid w:val="003F2788"/>
    <w:rsid w:val="003F3623"/>
    <w:rsid w:val="004207AC"/>
    <w:rsid w:val="004A0613"/>
    <w:rsid w:val="004D0BBF"/>
    <w:rsid w:val="004D362E"/>
    <w:rsid w:val="00542BD6"/>
    <w:rsid w:val="005531BB"/>
    <w:rsid w:val="005E28EE"/>
    <w:rsid w:val="006040CF"/>
    <w:rsid w:val="0062534C"/>
    <w:rsid w:val="0064059C"/>
    <w:rsid w:val="00643FC6"/>
    <w:rsid w:val="00684965"/>
    <w:rsid w:val="006A03DE"/>
    <w:rsid w:val="006A14B2"/>
    <w:rsid w:val="006C5248"/>
    <w:rsid w:val="00714884"/>
    <w:rsid w:val="00730339"/>
    <w:rsid w:val="0073037F"/>
    <w:rsid w:val="0073567B"/>
    <w:rsid w:val="0074213F"/>
    <w:rsid w:val="00764756"/>
    <w:rsid w:val="00777781"/>
    <w:rsid w:val="007A2E10"/>
    <w:rsid w:val="007C548A"/>
    <w:rsid w:val="00822B10"/>
    <w:rsid w:val="00822E69"/>
    <w:rsid w:val="008660EA"/>
    <w:rsid w:val="00875F75"/>
    <w:rsid w:val="008A4F92"/>
    <w:rsid w:val="00936A4A"/>
    <w:rsid w:val="00944744"/>
    <w:rsid w:val="009626D5"/>
    <w:rsid w:val="009706B8"/>
    <w:rsid w:val="00996AC5"/>
    <w:rsid w:val="009A7115"/>
    <w:rsid w:val="009B3A73"/>
    <w:rsid w:val="00A37D7D"/>
    <w:rsid w:val="00A40F0A"/>
    <w:rsid w:val="00A67EBB"/>
    <w:rsid w:val="00A72869"/>
    <w:rsid w:val="00A8697D"/>
    <w:rsid w:val="00A87151"/>
    <w:rsid w:val="00AC6259"/>
    <w:rsid w:val="00AD496B"/>
    <w:rsid w:val="00B46E23"/>
    <w:rsid w:val="00C57695"/>
    <w:rsid w:val="00C57F77"/>
    <w:rsid w:val="00C61755"/>
    <w:rsid w:val="00C72AA0"/>
    <w:rsid w:val="00C75615"/>
    <w:rsid w:val="00D057EE"/>
    <w:rsid w:val="00D07F0F"/>
    <w:rsid w:val="00D22E2C"/>
    <w:rsid w:val="00D274BB"/>
    <w:rsid w:val="00D7756A"/>
    <w:rsid w:val="00D93D4E"/>
    <w:rsid w:val="00DA32AD"/>
    <w:rsid w:val="00DF3B00"/>
    <w:rsid w:val="00E16127"/>
    <w:rsid w:val="00E161E7"/>
    <w:rsid w:val="00E54F89"/>
    <w:rsid w:val="00E72551"/>
    <w:rsid w:val="00E80A71"/>
    <w:rsid w:val="00E87B6E"/>
    <w:rsid w:val="00EB0892"/>
    <w:rsid w:val="00F1637B"/>
    <w:rsid w:val="00F34D0A"/>
    <w:rsid w:val="00F43F71"/>
    <w:rsid w:val="00F45664"/>
    <w:rsid w:val="00F63457"/>
    <w:rsid w:val="00F7554B"/>
    <w:rsid w:val="00F93C0B"/>
    <w:rsid w:val="00FB566D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1122420-57A6-4CF0-8D35-F9176831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279"/>
    <w:rPr>
      <w:rFonts w:ascii="Times (PCL6)" w:hAnsi="Times (PCL6)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4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660E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660E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8660E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7F7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7F7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43F71"/>
    <w:pPr>
      <w:ind w:left="720"/>
      <w:contextualSpacing/>
    </w:pPr>
  </w:style>
  <w:style w:type="paragraph" w:styleId="Ingenmellomrom">
    <w:name w:val="No Spacing"/>
    <w:uiPriority w:val="1"/>
    <w:qFormat/>
    <w:rsid w:val="00F45664"/>
    <w:rPr>
      <w:rFonts w:ascii="Times (PCL6)" w:hAnsi="Times (PCL6)"/>
    </w:rPr>
  </w:style>
  <w:style w:type="paragraph" w:customStyle="1" w:styleId="p1">
    <w:name w:val="p1"/>
    <w:basedOn w:val="Normal"/>
    <w:rsid w:val="00F45664"/>
    <w:rPr>
      <w:rFonts w:ascii=".SF UI Text" w:eastAsiaTheme="minorHAnsi" w:hAnsi=".SF UI Text"/>
      <w:color w:val="454545"/>
      <w:sz w:val="26"/>
      <w:szCs w:val="26"/>
      <w:lang w:val="nb-NO" w:eastAsia="nb-NO"/>
    </w:rPr>
  </w:style>
  <w:style w:type="character" w:customStyle="1" w:styleId="s1">
    <w:name w:val="s1"/>
    <w:basedOn w:val="Standardskriftforavsnitt"/>
    <w:rsid w:val="00F45664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43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207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207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lrutenett">
    <w:name w:val="Table Grid"/>
    <w:basedOn w:val="Vanligtabell"/>
    <w:uiPriority w:val="39"/>
    <w:rsid w:val="00D22E2C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ostmottak@time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maler\maler\Oppvekst\M&#248;teinnkalling%20-%20Oppveks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 - Oppvekst</Template>
  <TotalTime>0</TotalTime>
  <Pages>2</Pages>
  <Words>290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Lokomotiv AS</Company>
  <LinksUpToDate>false</LinksUpToDate>
  <CharactersWithSpaces>1901</CharactersWithSpaces>
  <SharedDoc>false</SharedDoc>
  <HLinks>
    <vt:vector size="6" baseType="variant">
      <vt:variant>
        <vt:i4>2949204</vt:i4>
      </vt:variant>
      <vt:variant>
        <vt:i4>0</vt:i4>
      </vt:variant>
      <vt:variant>
        <vt:i4>0</vt:i4>
      </vt:variant>
      <vt:variant>
        <vt:i4>5</vt:i4>
      </vt:variant>
      <vt:variant>
        <vt:lpwstr>mailto:postmottak@time.kommune.no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Monge Sigbjørnsen</dc:creator>
  <cp:lastModifiedBy>Lise Bø Emberland</cp:lastModifiedBy>
  <cp:revision>2</cp:revision>
  <cp:lastPrinted>2021-03-04T09:51:00Z</cp:lastPrinted>
  <dcterms:created xsi:type="dcterms:W3CDTF">2021-05-03T12:15:00Z</dcterms:created>
  <dcterms:modified xsi:type="dcterms:W3CDTF">2021-05-03T12:15:00Z</dcterms:modified>
</cp:coreProperties>
</file>